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70" w:rsidRPr="003B2435" w:rsidRDefault="00C67E70" w:rsidP="00C67E70">
      <w:pPr>
        <w:ind w:firstLineChars="345" w:firstLine="316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</w:t>
      </w:r>
      <w:r w:rsidRPr="003B2435">
        <w:rPr>
          <w:rFonts w:hint="eastAsia"/>
          <w:b/>
          <w:sz w:val="32"/>
          <w:szCs w:val="32"/>
        </w:rPr>
        <w:t>外研社杯”全国</w:t>
      </w:r>
      <w:r>
        <w:rPr>
          <w:rFonts w:hint="eastAsia"/>
          <w:b/>
          <w:sz w:val="32"/>
          <w:szCs w:val="32"/>
        </w:rPr>
        <w:t>大学生</w:t>
      </w:r>
      <w:r w:rsidRPr="003B2435">
        <w:rPr>
          <w:rFonts w:hint="eastAsia"/>
          <w:b/>
          <w:sz w:val="32"/>
          <w:szCs w:val="32"/>
        </w:rPr>
        <w:t>英语阅读大赛简介</w:t>
      </w:r>
    </w:p>
    <w:p w:rsidR="00C67E70" w:rsidRPr="006F6414" w:rsidRDefault="00C67E70">
      <w:pPr>
        <w:rPr>
          <w:sz w:val="24"/>
          <w:szCs w:val="24"/>
        </w:rPr>
      </w:pPr>
    </w:p>
    <w:p w:rsidR="00C67E70" w:rsidRPr="005228AF" w:rsidRDefault="00C67E70" w:rsidP="00655BDE">
      <w:pPr>
        <w:widowControl/>
        <w:shd w:val="clear" w:color="auto" w:fill="FFFFFF"/>
        <w:spacing w:line="360" w:lineRule="auto"/>
        <w:ind w:firstLineChars="50" w:firstLine="3168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5228AF">
        <w:rPr>
          <w:rFonts w:ascii="宋体" w:hAnsi="宋体" w:cs="宋体" w:hint="eastAsia"/>
          <w:color w:val="333333"/>
          <w:kern w:val="0"/>
          <w:szCs w:val="21"/>
        </w:rPr>
        <w:t xml:space="preserve">　　</w:t>
      </w:r>
      <w:r w:rsidRPr="005228AF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“外研社杯”</w:t>
      </w:r>
      <w:r w:rsidRPr="005E1241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全国大学生英语阅读</w:t>
      </w:r>
      <w:r w:rsidRPr="006F6414">
        <w:rPr>
          <w:rFonts w:ascii="宋体" w:hAnsi="宋体" w:cs="宋体" w:hint="eastAsia"/>
          <w:color w:val="000000"/>
          <w:kern w:val="0"/>
          <w:sz w:val="24"/>
          <w:szCs w:val="24"/>
        </w:rPr>
        <w:t>大</w:t>
      </w:r>
      <w:r w:rsidRPr="006F6414">
        <w:rPr>
          <w:rFonts w:ascii="宋体" w:hAnsi="宋体" w:cs="Helvetica" w:hint="eastAsia"/>
          <w:color w:val="000000"/>
          <w:spacing w:val="7"/>
          <w:kern w:val="0"/>
          <w:sz w:val="24"/>
          <w:szCs w:val="24"/>
        </w:rPr>
        <w:t>赛由外语教学与研究出版社主办，教育部高等学校大学外语教学指导委员会、教育部高等学校英语专业教学指导委员会合办，</w:t>
      </w:r>
      <w:r w:rsidRPr="005228AF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旨在激励大学生英语学习，是一项检测阅读水平、提高阅读能力、增强阅读兴趣，并提供习题资源和学习素材的综合赛事活动。具有以下特色：</w:t>
      </w:r>
    </w:p>
    <w:p w:rsidR="00C67E70" w:rsidRPr="005228AF" w:rsidRDefault="00C67E70" w:rsidP="003B2435">
      <w:pPr>
        <w:widowControl/>
        <w:shd w:val="clear" w:color="auto" w:fill="FFFFFF"/>
        <w:spacing w:line="360" w:lineRule="auto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5228AF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5228AF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5228AF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、学术阅读富于思辨性：引导选手主动运用阅读策略，抓住关键信息和隐含意义，提高思辨能力。</w:t>
      </w:r>
    </w:p>
    <w:p w:rsidR="00C67E70" w:rsidRPr="005228AF" w:rsidRDefault="00C67E70" w:rsidP="003B2435">
      <w:pPr>
        <w:widowControl/>
        <w:shd w:val="clear" w:color="auto" w:fill="FFFFFF"/>
        <w:spacing w:line="360" w:lineRule="auto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5228AF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5228AF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5228AF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、应用文阅读注重工具性：通过逻辑推理、细节判断、主旨概括多种题型，引导选手关注、提高单项阅读技能。</w:t>
      </w:r>
    </w:p>
    <w:p w:rsidR="00C67E70" w:rsidRPr="005228AF" w:rsidRDefault="00C67E70" w:rsidP="003B2435">
      <w:pPr>
        <w:widowControl/>
        <w:shd w:val="clear" w:color="auto" w:fill="FFFFFF"/>
        <w:spacing w:line="360" w:lineRule="auto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5228AF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5228AF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3</w:t>
      </w:r>
      <w:r w:rsidRPr="005228AF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、丰富</w:t>
      </w:r>
      <w:r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的</w:t>
      </w:r>
      <w:r w:rsidRPr="005228AF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题型体现实用性：赛题包含多种文体，贴近学术、生活和工作场景使用需求，使参赛成为实用英语阅读技能的一次集中训练。</w:t>
      </w:r>
    </w:p>
    <w:p w:rsidR="00C67E70" w:rsidRPr="005228AF" w:rsidRDefault="00C67E70" w:rsidP="003B2435">
      <w:pPr>
        <w:widowControl/>
        <w:shd w:val="clear" w:color="auto" w:fill="FFFFFF"/>
        <w:spacing w:line="360" w:lineRule="auto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5228AF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5228AF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4</w:t>
      </w:r>
      <w:r w:rsidRPr="005228AF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、比赛流程富于模拟性：考试流程和界面设计贴近通用英语水平考试和企业入职考试设计，为学生参与大学阶段的英语测试提供练习机会。</w:t>
      </w:r>
    </w:p>
    <w:p w:rsidR="00C67E70" w:rsidRPr="003B2435" w:rsidRDefault="00C67E70" w:rsidP="003B2435">
      <w:pPr>
        <w:widowControl/>
        <w:shd w:val="clear" w:color="auto" w:fill="FFFFFF"/>
        <w:spacing w:line="360" w:lineRule="auto"/>
        <w:ind w:firstLine="405"/>
        <w:jc w:val="left"/>
        <w:rPr>
          <w:rFonts w:asci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5228AF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5</w:t>
      </w:r>
      <w:r w:rsidRPr="005228AF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、备赛资源强化辅助性：阅读大赛官方网站提供外研社双语阅读资源和专家英语阅读指导，拓展选手视野，提高英语阅读能力和阅读兴趣。</w:t>
      </w:r>
    </w:p>
    <w:p w:rsidR="00C67E70" w:rsidRDefault="00C67E70" w:rsidP="00655BDE">
      <w:pPr>
        <w:widowControl/>
        <w:shd w:val="clear" w:color="auto" w:fill="FFFFFF"/>
        <w:spacing w:line="360" w:lineRule="auto"/>
        <w:ind w:firstLineChars="218" w:firstLine="31680"/>
        <w:jc w:val="left"/>
        <w:rPr>
          <w:rFonts w:ascii="宋体" w:cs="Tahoma"/>
          <w:color w:val="333333"/>
          <w:sz w:val="24"/>
          <w:szCs w:val="24"/>
        </w:rPr>
      </w:pPr>
      <w:r w:rsidRPr="003B2435">
        <w:rPr>
          <w:rFonts w:ascii="宋体" w:hAnsi="宋体" w:cs="Tahoma" w:hint="eastAsia"/>
          <w:color w:val="333333"/>
          <w:sz w:val="24"/>
          <w:szCs w:val="24"/>
        </w:rPr>
        <w:t>该项比赛自</w:t>
      </w:r>
      <w:r w:rsidRPr="003B2435">
        <w:rPr>
          <w:rFonts w:ascii="宋体" w:hAnsi="宋体" w:cs="Tahoma"/>
          <w:color w:val="333333"/>
          <w:sz w:val="24"/>
          <w:szCs w:val="24"/>
        </w:rPr>
        <w:t xml:space="preserve">2015 </w:t>
      </w:r>
      <w:r w:rsidRPr="003B2435">
        <w:rPr>
          <w:rFonts w:ascii="宋体" w:hAnsi="宋体" w:cs="Tahoma" w:hint="eastAsia"/>
          <w:color w:val="333333"/>
          <w:sz w:val="24"/>
          <w:szCs w:val="24"/>
        </w:rPr>
        <w:t>年首次举办以来，通过比赛的形式，激发了广大大学生的英语学习热情，为他们提供</w:t>
      </w:r>
      <w:r>
        <w:rPr>
          <w:rFonts w:ascii="宋体" w:hAnsi="宋体" w:cs="Tahoma" w:hint="eastAsia"/>
          <w:color w:val="333333"/>
          <w:sz w:val="24"/>
          <w:szCs w:val="24"/>
        </w:rPr>
        <w:t>了</w:t>
      </w:r>
      <w:r w:rsidRPr="003B2435">
        <w:rPr>
          <w:rFonts w:ascii="宋体" w:hAnsi="宋体" w:cs="Tahoma" w:hint="eastAsia"/>
          <w:color w:val="333333"/>
          <w:sz w:val="24"/>
          <w:szCs w:val="24"/>
        </w:rPr>
        <w:t>阅读实践的机会和自我挑战的舞台。</w:t>
      </w:r>
    </w:p>
    <w:p w:rsidR="00C67E70" w:rsidRPr="005228AF" w:rsidRDefault="00C67E70" w:rsidP="00655BDE">
      <w:pPr>
        <w:widowControl/>
        <w:shd w:val="clear" w:color="auto" w:fill="FFFFFF"/>
        <w:spacing w:line="360" w:lineRule="auto"/>
        <w:ind w:firstLineChars="218" w:firstLine="3168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3B2435">
        <w:rPr>
          <w:rFonts w:ascii="宋体" w:hAnsi="宋体" w:cs="Tahoma" w:hint="eastAsia"/>
          <w:color w:val="333333"/>
          <w:sz w:val="24"/>
          <w:szCs w:val="24"/>
        </w:rPr>
        <w:t>该项比赛已被列入南京审计大学学科竞赛名录，我校学生在</w:t>
      </w:r>
      <w:r>
        <w:rPr>
          <w:rFonts w:ascii="宋体" w:hAnsi="宋体" w:cs="Tahoma" w:hint="eastAsia"/>
          <w:color w:val="333333"/>
          <w:sz w:val="24"/>
          <w:szCs w:val="24"/>
        </w:rPr>
        <w:t>过往</w:t>
      </w:r>
      <w:r w:rsidRPr="003B2435">
        <w:rPr>
          <w:rFonts w:ascii="宋体" w:hAnsi="宋体" w:cs="Tahoma" w:hint="eastAsia"/>
          <w:color w:val="333333"/>
          <w:sz w:val="24"/>
          <w:szCs w:val="24"/>
        </w:rPr>
        <w:t>比赛</w:t>
      </w:r>
      <w:r>
        <w:rPr>
          <w:rFonts w:ascii="宋体" w:hAnsi="宋体" w:cs="Tahoma" w:hint="eastAsia"/>
          <w:color w:val="333333"/>
          <w:sz w:val="24"/>
          <w:szCs w:val="24"/>
        </w:rPr>
        <w:t>中</w:t>
      </w:r>
      <w:r w:rsidRPr="003B2435">
        <w:rPr>
          <w:rFonts w:ascii="宋体" w:hAnsi="宋体" w:cs="Tahoma" w:hint="eastAsia"/>
          <w:color w:val="333333"/>
          <w:sz w:val="24"/>
          <w:szCs w:val="24"/>
        </w:rPr>
        <w:t>都取得了优异的成绩，</w:t>
      </w:r>
      <w:r>
        <w:rPr>
          <w:rFonts w:ascii="宋体" w:hAnsi="宋体" w:cs="Tahoma" w:hint="eastAsia"/>
          <w:color w:val="333333"/>
          <w:sz w:val="24"/>
          <w:szCs w:val="24"/>
        </w:rPr>
        <w:t>将</w:t>
      </w:r>
      <w:r w:rsidRPr="003B2435">
        <w:rPr>
          <w:rFonts w:ascii="宋体" w:hAnsi="宋体" w:cs="Tahoma" w:hint="eastAsia"/>
          <w:color w:val="333333"/>
          <w:sz w:val="24"/>
          <w:szCs w:val="24"/>
        </w:rPr>
        <w:t>受到学科竞赛的奖励。</w:t>
      </w:r>
    </w:p>
    <w:p w:rsidR="00C67E70" w:rsidRPr="005228AF" w:rsidRDefault="00C67E70" w:rsidP="00655BDE">
      <w:pPr>
        <w:ind w:firstLineChars="1050" w:firstLine="31680"/>
        <w:rPr>
          <w:b/>
          <w:sz w:val="24"/>
          <w:szCs w:val="24"/>
        </w:rPr>
      </w:pPr>
    </w:p>
    <w:p w:rsidR="00C67E70" w:rsidRDefault="00C67E70" w:rsidP="00655BDE">
      <w:pPr>
        <w:ind w:firstLineChars="445" w:firstLine="31680"/>
        <w:rPr>
          <w:b/>
          <w:sz w:val="32"/>
          <w:szCs w:val="32"/>
        </w:rPr>
      </w:pPr>
    </w:p>
    <w:p w:rsidR="00C67E70" w:rsidRPr="00487F6D" w:rsidRDefault="00C67E70" w:rsidP="00655BDE">
      <w:pPr>
        <w:ind w:firstLineChars="445" w:firstLine="31680"/>
        <w:rPr>
          <w:b/>
          <w:sz w:val="32"/>
          <w:szCs w:val="32"/>
        </w:rPr>
      </w:pPr>
    </w:p>
    <w:p w:rsidR="00C67E70" w:rsidRDefault="00C67E70" w:rsidP="00655BDE">
      <w:pPr>
        <w:ind w:firstLineChars="445" w:firstLine="31680"/>
        <w:rPr>
          <w:b/>
          <w:sz w:val="32"/>
          <w:szCs w:val="32"/>
        </w:rPr>
      </w:pPr>
    </w:p>
    <w:p w:rsidR="00C67E70" w:rsidRDefault="00C67E70" w:rsidP="00655BDE">
      <w:pPr>
        <w:ind w:firstLineChars="445" w:firstLine="31680"/>
        <w:rPr>
          <w:b/>
          <w:sz w:val="32"/>
          <w:szCs w:val="32"/>
        </w:rPr>
      </w:pPr>
    </w:p>
    <w:p w:rsidR="00C67E70" w:rsidRDefault="00C67E70" w:rsidP="00655BDE">
      <w:pPr>
        <w:ind w:firstLineChars="445" w:firstLine="31680"/>
        <w:rPr>
          <w:b/>
          <w:sz w:val="32"/>
          <w:szCs w:val="32"/>
        </w:rPr>
      </w:pPr>
    </w:p>
    <w:p w:rsidR="00C67E70" w:rsidRDefault="00C67E70" w:rsidP="00655BDE">
      <w:pPr>
        <w:ind w:firstLineChars="445" w:firstLine="31680"/>
        <w:rPr>
          <w:b/>
          <w:sz w:val="32"/>
          <w:szCs w:val="32"/>
        </w:rPr>
      </w:pPr>
    </w:p>
    <w:p w:rsidR="00C67E70" w:rsidRDefault="00C67E70" w:rsidP="0020293E">
      <w:pPr>
        <w:rPr>
          <w:b/>
          <w:sz w:val="32"/>
          <w:szCs w:val="32"/>
        </w:rPr>
      </w:pPr>
      <w:bookmarkStart w:id="0" w:name="_GoBack"/>
      <w:bookmarkEnd w:id="0"/>
    </w:p>
    <w:p w:rsidR="00C67E70" w:rsidRDefault="00C67E70" w:rsidP="00655BDE">
      <w:pPr>
        <w:ind w:firstLineChars="445" w:firstLine="31680"/>
        <w:rPr>
          <w:b/>
          <w:sz w:val="32"/>
          <w:szCs w:val="32"/>
        </w:rPr>
      </w:pPr>
      <w:r w:rsidRPr="00975685">
        <w:rPr>
          <w:rFonts w:hint="eastAsia"/>
          <w:b/>
          <w:sz w:val="32"/>
          <w:szCs w:val="32"/>
        </w:rPr>
        <w:t>“外研社杯”全国</w:t>
      </w:r>
      <w:r>
        <w:rPr>
          <w:rFonts w:hint="eastAsia"/>
          <w:b/>
          <w:sz w:val="32"/>
          <w:szCs w:val="32"/>
        </w:rPr>
        <w:t>大学生</w:t>
      </w:r>
      <w:r w:rsidRPr="00975685">
        <w:rPr>
          <w:rFonts w:hint="eastAsia"/>
          <w:b/>
          <w:sz w:val="32"/>
          <w:szCs w:val="32"/>
        </w:rPr>
        <w:t>英语写作大赛简介</w:t>
      </w:r>
    </w:p>
    <w:p w:rsidR="00C67E70" w:rsidRPr="00975685" w:rsidRDefault="00C67E70" w:rsidP="00655BDE">
      <w:pPr>
        <w:ind w:firstLineChars="445" w:firstLine="31680"/>
        <w:rPr>
          <w:b/>
          <w:sz w:val="32"/>
          <w:szCs w:val="32"/>
        </w:rPr>
      </w:pPr>
    </w:p>
    <w:p w:rsidR="00C67E70" w:rsidRPr="006F6414" w:rsidRDefault="00C67E70" w:rsidP="00655BDE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“</w:t>
      </w:r>
      <w:r w:rsidRPr="006F6414">
        <w:rPr>
          <w:rFonts w:ascii="宋体" w:hAnsi="宋体" w:cs="宋体" w:hint="eastAsia"/>
          <w:color w:val="000000"/>
          <w:sz w:val="24"/>
          <w:szCs w:val="24"/>
        </w:rPr>
        <w:t>外研社杯</w:t>
      </w:r>
      <w:r>
        <w:rPr>
          <w:rFonts w:ascii="宋体" w:hAnsi="宋体" w:cs="宋体" w:hint="eastAsia"/>
          <w:color w:val="000000"/>
          <w:sz w:val="24"/>
          <w:szCs w:val="24"/>
        </w:rPr>
        <w:t>”</w:t>
      </w:r>
      <w:r w:rsidRPr="006F6414">
        <w:rPr>
          <w:rFonts w:ascii="宋体" w:hAnsi="宋体" w:cs="宋体" w:hint="eastAsia"/>
          <w:color w:val="000000"/>
          <w:sz w:val="24"/>
          <w:szCs w:val="24"/>
        </w:rPr>
        <w:t>全国</w:t>
      </w:r>
      <w:r>
        <w:rPr>
          <w:rFonts w:ascii="宋体" w:hAnsi="宋体" w:cs="宋体" w:hint="eastAsia"/>
          <w:color w:val="000000"/>
          <w:sz w:val="24"/>
          <w:szCs w:val="24"/>
        </w:rPr>
        <w:t>大学生</w:t>
      </w:r>
      <w:r w:rsidRPr="006F6414">
        <w:rPr>
          <w:rFonts w:ascii="宋体" w:hAnsi="宋体" w:cs="宋体" w:hint="eastAsia"/>
          <w:color w:val="000000"/>
          <w:sz w:val="24"/>
          <w:szCs w:val="24"/>
        </w:rPr>
        <w:t>英语写作大赛于</w:t>
      </w:r>
      <w:r w:rsidRPr="006F6414">
        <w:rPr>
          <w:rFonts w:ascii="宋体" w:hAnsi="宋体" w:cs="宋体"/>
          <w:color w:val="000000"/>
          <w:sz w:val="24"/>
          <w:szCs w:val="24"/>
        </w:rPr>
        <w:t xml:space="preserve"> 2012 </w:t>
      </w:r>
      <w:r w:rsidRPr="006F6414">
        <w:rPr>
          <w:rFonts w:ascii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sz w:val="24"/>
          <w:szCs w:val="24"/>
        </w:rPr>
        <w:t>首次</w:t>
      </w:r>
      <w:r w:rsidRPr="006F6414">
        <w:rPr>
          <w:rFonts w:ascii="宋体" w:hAnsi="宋体" w:cs="宋体" w:hint="eastAsia"/>
          <w:color w:val="000000"/>
          <w:sz w:val="24"/>
          <w:szCs w:val="24"/>
        </w:rPr>
        <w:t>启动，旨在推动英语写作教学，提高学生英语写作水平，引领高校外语教学的改革与发展。</w:t>
      </w:r>
      <w:r w:rsidRPr="006F6414">
        <w:rPr>
          <w:rFonts w:ascii="宋体" w:hAnsi="宋体" w:cs="宋体" w:hint="eastAsia"/>
          <w:color w:val="000000"/>
          <w:kern w:val="0"/>
          <w:sz w:val="24"/>
          <w:szCs w:val="24"/>
        </w:rPr>
        <w:t>大</w:t>
      </w:r>
      <w:r w:rsidRPr="006F6414">
        <w:rPr>
          <w:rFonts w:ascii="宋体" w:hAnsi="宋体" w:cs="Helvetica" w:hint="eastAsia"/>
          <w:color w:val="000000"/>
          <w:spacing w:val="7"/>
          <w:kern w:val="0"/>
          <w:sz w:val="24"/>
          <w:szCs w:val="24"/>
        </w:rPr>
        <w:t>赛由外语教学与研究出版社主办，教育部高等学校大学外语教学指导委员会、教育部高等学校英语专业教学指导委员会合办，是全国首个面向在校大学生举办的全国性英语写作赛事。在高校英语教学中，学生写作能力的提高既是重点又是难点，这种全国性的写作大赛有利于把好的教学理念融入其中，让学生真正认识到写作的思辨性与创新性，有利于推动写作教学创新与学生写作能力提高。</w:t>
      </w:r>
    </w:p>
    <w:p w:rsidR="00C67E70" w:rsidRDefault="00C67E70" w:rsidP="00655BDE">
      <w:pPr>
        <w:pStyle w:val="NormalWeb"/>
        <w:widowControl/>
        <w:spacing w:line="360" w:lineRule="auto"/>
        <w:ind w:firstLineChars="150" w:firstLine="31680"/>
        <w:rPr>
          <w:rFonts w:ascii="宋体" w:cs="宋体"/>
          <w:color w:val="000000"/>
        </w:rPr>
      </w:pPr>
      <w:r w:rsidRPr="006F6414">
        <w:rPr>
          <w:rFonts w:ascii="宋体" w:hAnsi="宋体" w:cs="宋体" w:hint="eastAsia"/>
          <w:color w:val="000000"/>
        </w:rPr>
        <w:t>为全国大学生提供展示外语能力、沟通能力与思辨能力的综合平台。比赛遵循国际规则，赛程科学，赛制严谨，程序规范。每年都会吸引很多喜欢英语写作的学生。学生通过参加赛事，锻炼提高了自己的英语写作水平，也为自己今后写作明确了努力的方向</w:t>
      </w:r>
      <w:r w:rsidRPr="006F6414">
        <w:rPr>
          <w:rFonts w:ascii="宋体" w:cs="宋体"/>
          <w:color w:val="000000"/>
        </w:rPr>
        <w:t>,</w:t>
      </w:r>
      <w:r w:rsidRPr="006F6414">
        <w:rPr>
          <w:rFonts w:ascii="宋体" w:hAnsi="宋体" w:cs="宋体" w:hint="eastAsia"/>
          <w:color w:val="000000"/>
        </w:rPr>
        <w:t>提高了学生在各类英语考试中写作部分的成绩，还可以促进其用英语表达自己的思想。</w:t>
      </w:r>
    </w:p>
    <w:p w:rsidR="00C67E70" w:rsidRPr="00487F6D" w:rsidRDefault="00C67E70" w:rsidP="00655BDE">
      <w:pPr>
        <w:widowControl/>
        <w:shd w:val="clear" w:color="auto" w:fill="FFFFFF"/>
        <w:spacing w:line="360" w:lineRule="auto"/>
        <w:ind w:firstLineChars="218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87F6D">
        <w:rPr>
          <w:rFonts w:ascii="宋体" w:hAnsi="宋体" w:cs="宋体" w:hint="eastAsia"/>
          <w:color w:val="000000"/>
          <w:kern w:val="0"/>
          <w:sz w:val="24"/>
          <w:szCs w:val="24"/>
        </w:rPr>
        <w:t>该项比赛已被列入南京审计大学学科竞赛名录。我校学生在过往比赛中都取得了优异的成绩，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将</w:t>
      </w:r>
      <w:r w:rsidRPr="00487F6D">
        <w:rPr>
          <w:rFonts w:ascii="宋体" w:hAnsi="宋体" w:cs="宋体" w:hint="eastAsia"/>
          <w:color w:val="000000"/>
          <w:kern w:val="0"/>
          <w:sz w:val="24"/>
          <w:szCs w:val="24"/>
        </w:rPr>
        <w:t>受到学科竞赛的奖励。</w:t>
      </w:r>
    </w:p>
    <w:p w:rsidR="00C67E70" w:rsidRPr="00487F6D" w:rsidRDefault="00C67E70" w:rsidP="00655BDE">
      <w:pPr>
        <w:pStyle w:val="NormalWeb"/>
        <w:widowControl/>
        <w:spacing w:line="360" w:lineRule="auto"/>
        <w:ind w:firstLineChars="150" w:firstLine="31680"/>
        <w:rPr>
          <w:rFonts w:ascii="宋体" w:cs="宋体"/>
          <w:color w:val="000000"/>
        </w:rPr>
      </w:pPr>
    </w:p>
    <w:p w:rsidR="00C67E70" w:rsidRPr="006F6414" w:rsidRDefault="00C67E70">
      <w:pPr>
        <w:rPr>
          <w:sz w:val="24"/>
          <w:szCs w:val="24"/>
        </w:rPr>
      </w:pPr>
    </w:p>
    <w:sectPr w:rsidR="00C67E70" w:rsidRPr="006F6414" w:rsidSect="001D6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70" w:rsidRDefault="00C67E70" w:rsidP="006F6414">
      <w:r>
        <w:separator/>
      </w:r>
    </w:p>
  </w:endnote>
  <w:endnote w:type="continuationSeparator" w:id="0">
    <w:p w:rsidR="00C67E70" w:rsidRDefault="00C67E7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70" w:rsidRDefault="00C67E70" w:rsidP="006F6414">
      <w:r>
        <w:separator/>
      </w:r>
    </w:p>
  </w:footnote>
  <w:footnote w:type="continuationSeparator" w:id="0">
    <w:p w:rsidR="00C67E70" w:rsidRDefault="00C67E70" w:rsidP="006F6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414"/>
    <w:rsid w:val="001D665D"/>
    <w:rsid w:val="0020293E"/>
    <w:rsid w:val="00325D30"/>
    <w:rsid w:val="00397C0F"/>
    <w:rsid w:val="003B2435"/>
    <w:rsid w:val="00480080"/>
    <w:rsid w:val="00487F6D"/>
    <w:rsid w:val="005131B4"/>
    <w:rsid w:val="005228AF"/>
    <w:rsid w:val="005E1241"/>
    <w:rsid w:val="00655BDE"/>
    <w:rsid w:val="00676B54"/>
    <w:rsid w:val="006F6414"/>
    <w:rsid w:val="00833270"/>
    <w:rsid w:val="00896C6B"/>
    <w:rsid w:val="008B5405"/>
    <w:rsid w:val="00975685"/>
    <w:rsid w:val="009A4793"/>
    <w:rsid w:val="00B25088"/>
    <w:rsid w:val="00B67344"/>
    <w:rsid w:val="00C658CB"/>
    <w:rsid w:val="00C67E70"/>
    <w:rsid w:val="00CC4BD7"/>
    <w:rsid w:val="00F003D0"/>
    <w:rsid w:val="00F9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5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64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F6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641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6F6414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155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“外研社杯”全国大学生英语阅读大赛简介</dc:title>
  <dc:subject/>
  <dc:creator>Windows 用户</dc:creator>
  <cp:keywords/>
  <dc:description/>
  <cp:lastModifiedBy>User</cp:lastModifiedBy>
  <cp:revision>2</cp:revision>
  <dcterms:created xsi:type="dcterms:W3CDTF">2019-05-30T02:35:00Z</dcterms:created>
  <dcterms:modified xsi:type="dcterms:W3CDTF">2019-05-30T02:35:00Z</dcterms:modified>
</cp:coreProperties>
</file>